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8E5E5E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22</w:t>
      </w:r>
      <w:r w:rsidR="00746B7C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46B7C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8E5E5E">
        <w:rPr>
          <w:sz w:val="22"/>
          <w:szCs w:val="22"/>
        </w:rPr>
        <w:t>35</w:t>
      </w:r>
      <w:r w:rsidR="00481374" w:rsidRPr="003B1728">
        <w:rPr>
          <w:sz w:val="22"/>
          <w:szCs w:val="22"/>
        </w:rPr>
        <w:t>/202</w:t>
      </w:r>
      <w:r w:rsidR="00746B7C">
        <w:rPr>
          <w:sz w:val="22"/>
          <w:szCs w:val="22"/>
        </w:rPr>
        <w:t>3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Pr="00746B7C" w:rsidRDefault="00783E86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746B7C">
        <w:rPr>
          <w:color w:val="000000"/>
        </w:rPr>
        <w:t>W nawiązaniu do przesłanego zaproszenia</w:t>
      </w:r>
      <w:r w:rsidR="00F60FA2" w:rsidRPr="00746B7C">
        <w:rPr>
          <w:color w:val="000000"/>
        </w:rPr>
        <w:t xml:space="preserve"> do złożenia</w:t>
      </w:r>
      <w:r w:rsidR="00746B7C" w:rsidRPr="00746B7C">
        <w:rPr>
          <w:color w:val="000000"/>
        </w:rPr>
        <w:t xml:space="preserve"> oferty c</w:t>
      </w:r>
      <w:r w:rsidR="000561A1">
        <w:rPr>
          <w:color w:val="000000"/>
        </w:rPr>
        <w:t xml:space="preserve">enowej  na    </w:t>
      </w:r>
      <w:r w:rsidR="008E5E5E">
        <w:rPr>
          <w:color w:val="000000"/>
        </w:rPr>
        <w:t>dostawę gazów medycznych</w:t>
      </w:r>
      <w:r w:rsidR="00090FAA" w:rsidRPr="00746B7C">
        <w:rPr>
          <w:color w:val="000000"/>
        </w:rPr>
        <w:t>, w związku z otrzymanym wnioskiem o wyjaśnienie treści zapytania ofertowego, Zamawiający wyjaśnia:</w:t>
      </w:r>
    </w:p>
    <w:p w:rsidR="008E5E5E" w:rsidRDefault="008E5E5E" w:rsidP="008E5E5E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8E5E5E" w:rsidRDefault="008E5E5E" w:rsidP="008E5E5E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8E5E5E">
        <w:rPr>
          <w:rFonts w:ascii="Calibri" w:hAnsi="Calibri" w:cs="Calibri"/>
          <w:sz w:val="22"/>
          <w:szCs w:val="22"/>
          <w:lang w:eastAsia="en-US"/>
        </w:rPr>
        <w:t>Czy Zamawiający potwierdza, że dopuszcza w pozycjach 2, 3, 4 i 5, w Części nr 1 zaoferowanie butli o ciśnieniu 200 bar, odpowiednio: 50l (10,7 m3), 10l (2,1 m3), 5l (1,07m3), 2l (0,43m3)?</w:t>
      </w:r>
    </w:p>
    <w:p w:rsidR="00A9469F" w:rsidRDefault="00A9469F" w:rsidP="008E5E5E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Wyjaśnienie</w:t>
      </w:r>
    </w:p>
    <w:p w:rsidR="00A9469F" w:rsidRPr="008E5E5E" w:rsidRDefault="00A9469F" w:rsidP="008E5E5E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dopuszcza</w:t>
      </w:r>
    </w:p>
    <w:p w:rsidR="008E5E5E" w:rsidRPr="008E5E5E" w:rsidRDefault="008E5E5E" w:rsidP="008E5E5E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8E5E5E" w:rsidRDefault="008E5E5E" w:rsidP="008E5E5E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8E5E5E">
        <w:rPr>
          <w:rFonts w:ascii="Calibri" w:hAnsi="Calibri" w:cs="Calibri"/>
          <w:sz w:val="22"/>
          <w:szCs w:val="22"/>
          <w:lang w:eastAsia="en-US"/>
        </w:rPr>
        <w:t>Czy Zamawiający potwierdza, że dopuszcza w pozycji 7, w Części nr 1  zaoferowanie dwutlenku węgla do laparoskopii w butlach o pojemności wodnej 50l (37,5 kg)?</w:t>
      </w:r>
    </w:p>
    <w:p w:rsidR="00A9469F" w:rsidRPr="008E5E5E" w:rsidRDefault="00A9469F" w:rsidP="008E5E5E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Wyjaśnienie </w:t>
      </w:r>
    </w:p>
    <w:p w:rsidR="008E5E5E" w:rsidRPr="00A9469F" w:rsidRDefault="00A9469F" w:rsidP="008E5E5E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oczekuję zaoferowanie </w:t>
      </w:r>
      <w:r w:rsidRPr="008E5E5E">
        <w:rPr>
          <w:rFonts w:ascii="Calibri" w:hAnsi="Calibri" w:cs="Calibri"/>
          <w:sz w:val="22"/>
          <w:szCs w:val="22"/>
          <w:lang w:eastAsia="en-US"/>
        </w:rPr>
        <w:t xml:space="preserve">dwutlenku węgla do laparoskopii </w:t>
      </w:r>
      <w:r>
        <w:rPr>
          <w:rFonts w:ascii="Calibri" w:hAnsi="Calibri" w:cs="Calibri"/>
          <w:sz w:val="22"/>
          <w:szCs w:val="22"/>
          <w:lang w:eastAsia="en-US"/>
        </w:rPr>
        <w:t xml:space="preserve">w butlach o </w:t>
      </w:r>
      <w:r w:rsidRPr="00A9469F">
        <w:rPr>
          <w:rFonts w:ascii="Calibri" w:hAnsi="Calibri" w:cs="Calibri"/>
          <w:b/>
          <w:sz w:val="22"/>
          <w:szCs w:val="22"/>
          <w:lang w:eastAsia="en-US"/>
        </w:rPr>
        <w:t>pojemności 10 litrów.</w:t>
      </w:r>
    </w:p>
    <w:p w:rsidR="008E5E5E" w:rsidRPr="008E5E5E" w:rsidRDefault="008E5E5E" w:rsidP="00A9469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746B7C" w:rsidRDefault="00746B7C" w:rsidP="00746B7C">
      <w:pPr>
        <w:ind w:right="-262"/>
        <w:jc w:val="both"/>
        <w:rPr>
          <w:b/>
          <w:bCs/>
          <w:szCs w:val="28"/>
          <w:u w:val="single"/>
        </w:rPr>
      </w:pPr>
    </w:p>
    <w:p w:rsidR="00E20DD7" w:rsidRDefault="00E20DD7" w:rsidP="00746B7C">
      <w:pPr>
        <w:ind w:right="-262"/>
        <w:jc w:val="both"/>
        <w:rPr>
          <w:b/>
          <w:bCs/>
          <w:szCs w:val="28"/>
          <w:u w:val="single"/>
        </w:rPr>
      </w:pPr>
    </w:p>
    <w:p w:rsidR="00E20DD7" w:rsidRDefault="00E20DD7" w:rsidP="00E20DD7">
      <w:pPr>
        <w:ind w:left="6372" w:right="-262"/>
        <w:jc w:val="both"/>
        <w:rPr>
          <w:bCs/>
          <w:szCs w:val="28"/>
        </w:rPr>
      </w:pPr>
      <w:bookmarkStart w:id="0" w:name="_GoBack"/>
      <w:r>
        <w:rPr>
          <w:bCs/>
          <w:szCs w:val="28"/>
        </w:rPr>
        <w:t>Prezes Zarządu</w:t>
      </w:r>
    </w:p>
    <w:p w:rsidR="00E20DD7" w:rsidRPr="00E20DD7" w:rsidRDefault="00E20DD7" w:rsidP="00E20DD7">
      <w:pPr>
        <w:ind w:left="6372" w:right="-262"/>
        <w:jc w:val="both"/>
        <w:rPr>
          <w:bCs/>
          <w:szCs w:val="28"/>
        </w:rPr>
      </w:pPr>
      <w:r>
        <w:rPr>
          <w:bCs/>
          <w:szCs w:val="28"/>
        </w:rPr>
        <w:t xml:space="preserve">/-/ Jolanta </w:t>
      </w:r>
      <w:proofErr w:type="spellStart"/>
      <w:r>
        <w:rPr>
          <w:bCs/>
          <w:szCs w:val="28"/>
        </w:rPr>
        <w:t>Dankiewicz</w:t>
      </w:r>
      <w:bookmarkEnd w:id="0"/>
      <w:proofErr w:type="spellEnd"/>
    </w:p>
    <w:sectPr w:rsidR="00E20DD7" w:rsidRPr="00E20DD7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79" w:rsidRDefault="00CD0E79" w:rsidP="00143915">
      <w:r>
        <w:separator/>
      </w:r>
    </w:p>
  </w:endnote>
  <w:endnote w:type="continuationSeparator" w:id="0">
    <w:p w:rsidR="00CD0E79" w:rsidRDefault="00CD0E79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79" w:rsidRDefault="00CD0E79" w:rsidP="00143915">
      <w:r>
        <w:separator/>
      </w:r>
    </w:p>
  </w:footnote>
  <w:footnote w:type="continuationSeparator" w:id="0">
    <w:p w:rsidR="00CD0E79" w:rsidRDefault="00CD0E79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 w15:restartNumberingAfterBreak="0">
    <w:nsid w:val="327609B5"/>
    <w:multiLevelType w:val="hybridMultilevel"/>
    <w:tmpl w:val="07BAE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68FC5192"/>
    <w:multiLevelType w:val="hybridMultilevel"/>
    <w:tmpl w:val="484AC144"/>
    <w:lvl w:ilvl="0" w:tplc="A2EE216A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61A1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802CF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205B0"/>
    <w:rsid w:val="0046101C"/>
    <w:rsid w:val="00473DF9"/>
    <w:rsid w:val="00481374"/>
    <w:rsid w:val="0048785D"/>
    <w:rsid w:val="004B7C04"/>
    <w:rsid w:val="004D7770"/>
    <w:rsid w:val="0052515B"/>
    <w:rsid w:val="00536475"/>
    <w:rsid w:val="0054186A"/>
    <w:rsid w:val="00551F29"/>
    <w:rsid w:val="005577A9"/>
    <w:rsid w:val="00581481"/>
    <w:rsid w:val="005B40C5"/>
    <w:rsid w:val="005C06DA"/>
    <w:rsid w:val="005C08E6"/>
    <w:rsid w:val="005C45CC"/>
    <w:rsid w:val="005D4651"/>
    <w:rsid w:val="005D74AC"/>
    <w:rsid w:val="005E33E1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7079A"/>
    <w:rsid w:val="006A01C7"/>
    <w:rsid w:val="006E5631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E49"/>
    <w:rsid w:val="007F241F"/>
    <w:rsid w:val="007F65D4"/>
    <w:rsid w:val="007F76B2"/>
    <w:rsid w:val="008025FE"/>
    <w:rsid w:val="00834D7E"/>
    <w:rsid w:val="00834F56"/>
    <w:rsid w:val="008422A9"/>
    <w:rsid w:val="008504C1"/>
    <w:rsid w:val="00851F5A"/>
    <w:rsid w:val="008527A7"/>
    <w:rsid w:val="00854772"/>
    <w:rsid w:val="00864893"/>
    <w:rsid w:val="00874B2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8E5E5E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4F53"/>
    <w:rsid w:val="009A6EB6"/>
    <w:rsid w:val="009D169F"/>
    <w:rsid w:val="009D5119"/>
    <w:rsid w:val="009D5442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469F"/>
    <w:rsid w:val="00A9525D"/>
    <w:rsid w:val="00AC16EB"/>
    <w:rsid w:val="00AC1744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C0274B"/>
    <w:rsid w:val="00C11A38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A4BB4"/>
    <w:rsid w:val="00CB0ACA"/>
    <w:rsid w:val="00CB47FA"/>
    <w:rsid w:val="00CC026C"/>
    <w:rsid w:val="00CC0DFC"/>
    <w:rsid w:val="00CC3663"/>
    <w:rsid w:val="00CD0E79"/>
    <w:rsid w:val="00CD2745"/>
    <w:rsid w:val="00CD2F00"/>
    <w:rsid w:val="00CD49DB"/>
    <w:rsid w:val="00CE1C58"/>
    <w:rsid w:val="00D01C46"/>
    <w:rsid w:val="00D20B8E"/>
    <w:rsid w:val="00D20CC7"/>
    <w:rsid w:val="00D53CF5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50F5"/>
    <w:rsid w:val="00E20DD7"/>
    <w:rsid w:val="00E439E4"/>
    <w:rsid w:val="00E52A58"/>
    <w:rsid w:val="00E5436E"/>
    <w:rsid w:val="00E54EAD"/>
    <w:rsid w:val="00E604C4"/>
    <w:rsid w:val="00E628F1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7F4D-3B6A-4993-B416-425377A2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6</cp:revision>
  <cp:lastPrinted>2023-08-21T12:50:00Z</cp:lastPrinted>
  <dcterms:created xsi:type="dcterms:W3CDTF">2023-08-21T12:33:00Z</dcterms:created>
  <dcterms:modified xsi:type="dcterms:W3CDTF">2023-08-21T12:51:00Z</dcterms:modified>
</cp:coreProperties>
</file>